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83B4" w14:textId="55099228" w:rsidR="00600D0F" w:rsidRPr="00634AD2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b/>
          <w:bCs/>
          <w:color w:val="auto"/>
          <w:sz w:val="26"/>
          <w:szCs w:val="26"/>
        </w:rPr>
        <w:t>Representationsbestämmelser Göteborg Ishockey Cup</w:t>
      </w:r>
      <w:r w:rsidR="00E6142B" w:rsidRPr="00634AD2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Tjejer</w:t>
      </w:r>
      <w:r w:rsidRPr="00634AD2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</w:t>
      </w:r>
      <w:r w:rsidR="00F83DB5" w:rsidRPr="00634AD2">
        <w:rPr>
          <w:rFonts w:asciiTheme="minorHAnsi" w:hAnsiTheme="minorHAnsi" w:cstheme="minorHAnsi"/>
          <w:b/>
          <w:bCs/>
          <w:color w:val="auto"/>
          <w:sz w:val="26"/>
          <w:szCs w:val="26"/>
        </w:rPr>
        <w:t>202</w:t>
      </w:r>
      <w:r w:rsidR="00FB2EA0">
        <w:rPr>
          <w:rFonts w:asciiTheme="minorHAnsi" w:hAnsiTheme="minorHAnsi" w:cstheme="minorHAnsi"/>
          <w:b/>
          <w:bCs/>
          <w:color w:val="auto"/>
          <w:sz w:val="26"/>
          <w:szCs w:val="26"/>
        </w:rPr>
        <w:t>3</w:t>
      </w:r>
    </w:p>
    <w:p w14:paraId="2F25A0F8" w14:textId="77777777" w:rsidR="00600D0F" w:rsidRPr="00634AD2" w:rsidRDefault="00600D0F" w:rsidP="00600D0F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14:paraId="6ABE5F9D" w14:textId="5BACDFA7" w:rsidR="00885F88" w:rsidRPr="00634AD2" w:rsidRDefault="00600D0F" w:rsidP="00E6142B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>Spelartrupperna ska bestå av licenserade föreningsspelare som deltager aktivt i seriespel som föreningen är med i under innevarande säsong</w:t>
      </w:r>
      <w:r w:rsidR="00A91855" w:rsidRPr="00634AD2">
        <w:rPr>
          <w:rFonts w:asciiTheme="minorHAnsi" w:hAnsiTheme="minorHAnsi" w:cstheme="minorHAnsi"/>
          <w:color w:val="auto"/>
          <w:sz w:val="26"/>
          <w:szCs w:val="26"/>
        </w:rPr>
        <w:t>, spelare som bytt förening efter 20</w:t>
      </w:r>
      <w:r w:rsidR="00F83DB5" w:rsidRPr="00634AD2">
        <w:rPr>
          <w:rFonts w:asciiTheme="minorHAnsi" w:hAnsiTheme="minorHAnsi" w:cstheme="minorHAnsi"/>
          <w:color w:val="auto"/>
          <w:sz w:val="26"/>
          <w:szCs w:val="26"/>
        </w:rPr>
        <w:t>2</w:t>
      </w:r>
      <w:r w:rsidR="003D6D64">
        <w:rPr>
          <w:rFonts w:asciiTheme="minorHAnsi" w:hAnsiTheme="minorHAnsi" w:cstheme="minorHAnsi"/>
          <w:color w:val="auto"/>
          <w:sz w:val="26"/>
          <w:szCs w:val="26"/>
        </w:rPr>
        <w:t>2</w:t>
      </w:r>
      <w:r w:rsidR="00A91855"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-11-30 godkänns ej för </w:t>
      </w:r>
      <w:r w:rsidR="00D35B9F"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medverkan i </w:t>
      </w:r>
      <w:r w:rsidR="00576CD8" w:rsidRPr="00634AD2">
        <w:rPr>
          <w:rFonts w:asciiTheme="minorHAnsi" w:hAnsiTheme="minorHAnsi" w:cstheme="minorHAnsi"/>
          <w:color w:val="auto"/>
          <w:sz w:val="26"/>
          <w:szCs w:val="26"/>
        </w:rPr>
        <w:t>GIC</w:t>
      </w:r>
      <w:r w:rsidR="00D35B9F" w:rsidRPr="00634AD2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14:paraId="1E6B4A12" w14:textId="77777777" w:rsidR="00885F88" w:rsidRPr="00634AD2" w:rsidRDefault="00885F88" w:rsidP="00600D0F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14:paraId="4CE218D1" w14:textId="04DF7669" w:rsidR="00600D0F" w:rsidRPr="00634AD2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Befintligt allianslag som deltar i seriespel under innevarande säsong tillåts delta i cupen. Godkänd alliansansökan av föreningens SDF ska bifogas vid anmälan. </w:t>
      </w:r>
    </w:p>
    <w:p w14:paraId="076EEA35" w14:textId="4921A139" w:rsidR="00885F88" w:rsidRPr="00634AD2" w:rsidRDefault="00885F88" w:rsidP="00600D0F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14:paraId="73BEFD9E" w14:textId="628B0102" w:rsidR="002F3778" w:rsidRPr="00634AD2" w:rsidRDefault="00111B16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Det finns </w:t>
      </w:r>
      <w:r w:rsidR="00217DC5" w:rsidRPr="00634AD2">
        <w:rPr>
          <w:rFonts w:asciiTheme="minorHAnsi" w:hAnsiTheme="minorHAnsi" w:cstheme="minorHAnsi"/>
          <w:color w:val="auto"/>
          <w:sz w:val="26"/>
          <w:szCs w:val="26"/>
        </w:rPr>
        <w:t>föreningar</w:t>
      </w: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 som </w:t>
      </w:r>
      <w:r w:rsidR="00A142E8" w:rsidRPr="00634AD2">
        <w:rPr>
          <w:rFonts w:asciiTheme="minorHAnsi" w:hAnsiTheme="minorHAnsi" w:cstheme="minorHAnsi"/>
          <w:color w:val="auto"/>
          <w:sz w:val="26"/>
          <w:szCs w:val="26"/>
        </w:rPr>
        <w:t>har tunn trupp</w:t>
      </w:r>
      <w:r w:rsidR="006C376A"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 i </w:t>
      </w:r>
      <w:r w:rsidR="00BA7DBF" w:rsidRPr="00634AD2">
        <w:rPr>
          <w:rFonts w:asciiTheme="minorHAnsi" w:hAnsiTheme="minorHAnsi" w:cstheme="minorHAnsi"/>
          <w:color w:val="auto"/>
          <w:sz w:val="26"/>
          <w:szCs w:val="26"/>
        </w:rPr>
        <w:t>åldersklassen</w:t>
      </w:r>
      <w:r w:rsidR="00A142E8" w:rsidRPr="00634AD2">
        <w:rPr>
          <w:rFonts w:asciiTheme="minorHAnsi" w:hAnsiTheme="minorHAnsi" w:cstheme="minorHAnsi"/>
          <w:color w:val="auto"/>
          <w:sz w:val="26"/>
          <w:szCs w:val="26"/>
        </w:rPr>
        <w:t>, och vi vill även ge dem en möjlighet att medverka</w:t>
      </w:r>
      <w:r w:rsidR="002F3778" w:rsidRPr="00634AD2">
        <w:rPr>
          <w:rFonts w:asciiTheme="minorHAnsi" w:hAnsiTheme="minorHAnsi" w:cstheme="minorHAnsi"/>
          <w:color w:val="auto"/>
          <w:sz w:val="26"/>
          <w:szCs w:val="26"/>
        </w:rPr>
        <w:t>:</w:t>
      </w:r>
    </w:p>
    <w:p w14:paraId="077A358A" w14:textId="77777777" w:rsidR="00D34CA4" w:rsidRPr="00634AD2" w:rsidRDefault="00D34CA4" w:rsidP="00600D0F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14:paraId="18DEDF92" w14:textId="2BE2B470" w:rsidR="00600D0F" w:rsidRPr="00634AD2" w:rsidRDefault="00600D0F" w:rsidP="00600D0F">
      <w:pPr>
        <w:pStyle w:val="Default"/>
        <w:rPr>
          <w:rFonts w:asciiTheme="minorHAnsi" w:hAnsiTheme="minorHAnsi" w:cstheme="minorHAnsi"/>
          <w:b/>
          <w:i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b/>
          <w:i/>
          <w:color w:val="auto"/>
          <w:sz w:val="26"/>
          <w:szCs w:val="26"/>
        </w:rPr>
        <w:t>Ålderslag med tunn trupp ska</w:t>
      </w:r>
      <w:r w:rsidR="00381BFA" w:rsidRPr="00634AD2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 först </w:t>
      </w:r>
      <w:r w:rsidR="00571DDD" w:rsidRPr="00634AD2">
        <w:rPr>
          <w:rFonts w:asciiTheme="minorHAnsi" w:hAnsiTheme="minorHAnsi" w:cstheme="minorHAnsi"/>
          <w:b/>
          <w:i/>
          <w:color w:val="auto"/>
          <w:sz w:val="26"/>
          <w:szCs w:val="26"/>
        </w:rPr>
        <w:t>uppfylla punkt 1, och kan sedan nyttja punkt 2</w:t>
      </w:r>
      <w:r w:rsidRPr="00634AD2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: </w:t>
      </w:r>
    </w:p>
    <w:p w14:paraId="3933AF1E" w14:textId="77777777" w:rsidR="00600D0F" w:rsidRPr="00634AD2" w:rsidRDefault="00600D0F" w:rsidP="00600D0F">
      <w:pPr>
        <w:pStyle w:val="Default"/>
        <w:spacing w:after="86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1. Fylla på med spelare från yngre ålderslag från egen förening. </w:t>
      </w:r>
    </w:p>
    <w:p w14:paraId="0ED1EBE4" w14:textId="77578205" w:rsidR="00600D0F" w:rsidRPr="00634AD2" w:rsidRDefault="00600D0F" w:rsidP="00600D0F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2. Vid undantagsfall kan inlånade spelare tillåtas </w:t>
      </w:r>
      <w:r w:rsidR="004E2D89" w:rsidRPr="00634AD2">
        <w:rPr>
          <w:rFonts w:asciiTheme="minorHAnsi" w:hAnsiTheme="minorHAnsi" w:cstheme="minorHAnsi"/>
          <w:color w:val="auto"/>
          <w:sz w:val="26"/>
          <w:szCs w:val="26"/>
        </w:rPr>
        <w:t>medverka.</w:t>
      </w:r>
    </w:p>
    <w:p w14:paraId="023A6543" w14:textId="77777777" w:rsidR="00D34CA4" w:rsidRPr="00634AD2" w:rsidRDefault="00D34CA4" w:rsidP="00600D0F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14:paraId="2BBF397D" w14:textId="4113DB34" w:rsidR="00020D0C" w:rsidRPr="00634AD2" w:rsidRDefault="00020D0C" w:rsidP="00600D0F">
      <w:pPr>
        <w:pStyle w:val="Default"/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</w:pPr>
      <w:r w:rsidRPr="00634AD2"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  <w:t>Regler för inlånad spelare</w:t>
      </w:r>
    </w:p>
    <w:p w14:paraId="31CD4437" w14:textId="1CAAF994" w:rsidR="00020D0C" w:rsidRPr="00634AD2" w:rsidRDefault="00020D0C" w:rsidP="006B33EC">
      <w:pPr>
        <w:pStyle w:val="Default"/>
        <w:numPr>
          <w:ilvl w:val="0"/>
          <w:numId w:val="12"/>
        </w:numPr>
        <w:spacing w:line="252" w:lineRule="auto"/>
        <w:ind w:left="357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Spelaren får </w:t>
      </w:r>
      <w:r w:rsidR="00217DC5" w:rsidRPr="00634AD2">
        <w:rPr>
          <w:rFonts w:asciiTheme="minorHAnsi" w:hAnsiTheme="minorHAnsi" w:cstheme="minorHAnsi"/>
          <w:color w:val="auto"/>
          <w:sz w:val="26"/>
          <w:szCs w:val="26"/>
        </w:rPr>
        <w:t>som högst</w:t>
      </w: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 vara verksam i </w:t>
      </w:r>
      <w:r w:rsidR="00991B5D">
        <w:rPr>
          <w:rFonts w:asciiTheme="minorHAnsi" w:hAnsiTheme="minorHAnsi" w:cstheme="minorHAnsi"/>
          <w:color w:val="auto"/>
          <w:sz w:val="26"/>
          <w:szCs w:val="26"/>
        </w:rPr>
        <w:t>F</w:t>
      </w:r>
      <w:r w:rsidRPr="00634AD2">
        <w:rPr>
          <w:rFonts w:asciiTheme="minorHAnsi" w:hAnsiTheme="minorHAnsi" w:cstheme="minorHAnsi"/>
          <w:color w:val="auto"/>
          <w:sz w:val="26"/>
          <w:szCs w:val="26"/>
        </w:rPr>
        <w:t>1</w:t>
      </w:r>
      <w:r w:rsidR="00991B5D">
        <w:rPr>
          <w:rFonts w:asciiTheme="minorHAnsi" w:hAnsiTheme="minorHAnsi" w:cstheme="minorHAnsi"/>
          <w:color w:val="auto"/>
          <w:sz w:val="26"/>
          <w:szCs w:val="26"/>
        </w:rPr>
        <w:t>6</w:t>
      </w:r>
      <w:r w:rsidR="00730E37" w:rsidRPr="00634AD2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14:paraId="147821C1" w14:textId="3CA1875A" w:rsidR="00D34CA4" w:rsidRPr="00634AD2" w:rsidRDefault="00D34CA4" w:rsidP="006B33EC">
      <w:pPr>
        <w:pStyle w:val="Default"/>
        <w:numPr>
          <w:ilvl w:val="0"/>
          <w:numId w:val="12"/>
        </w:numPr>
        <w:spacing w:line="252" w:lineRule="auto"/>
        <w:ind w:left="357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Spelaren </w:t>
      </w:r>
      <w:r w:rsidR="00B65676" w:rsidRPr="00634AD2">
        <w:rPr>
          <w:rFonts w:asciiTheme="minorHAnsi" w:hAnsiTheme="minorHAnsi" w:cstheme="minorHAnsi"/>
          <w:color w:val="auto"/>
          <w:sz w:val="26"/>
          <w:szCs w:val="26"/>
        </w:rPr>
        <w:t>skall</w:t>
      </w: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 tillhöra samma SDF</w:t>
      </w:r>
      <w:r w:rsidR="00730E37" w:rsidRPr="00634AD2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14:paraId="22E93C8C" w14:textId="70A7108F" w:rsidR="00896E40" w:rsidRPr="00634AD2" w:rsidRDefault="00217DC5" w:rsidP="006B33EC">
      <w:pPr>
        <w:pStyle w:val="Default"/>
        <w:numPr>
          <w:ilvl w:val="0"/>
          <w:numId w:val="12"/>
        </w:numPr>
        <w:spacing w:line="252" w:lineRule="auto"/>
        <w:ind w:left="357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>75% av laget ska bestå av egna spelare.</w:t>
      </w:r>
    </w:p>
    <w:p w14:paraId="0C8B7A2F" w14:textId="77777777" w:rsidR="00D34CA4" w:rsidRPr="00634AD2" w:rsidRDefault="00D34CA4" w:rsidP="00D34CA4">
      <w:pPr>
        <w:pStyle w:val="Default"/>
        <w:ind w:left="360"/>
        <w:rPr>
          <w:rFonts w:asciiTheme="minorHAnsi" w:hAnsiTheme="minorHAnsi" w:cstheme="minorHAnsi"/>
          <w:color w:val="auto"/>
          <w:sz w:val="26"/>
          <w:szCs w:val="26"/>
        </w:rPr>
      </w:pPr>
    </w:p>
    <w:p w14:paraId="163E826E" w14:textId="166F0226" w:rsidR="00B8494A" w:rsidRPr="00634AD2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>Förening med avsikt att låna in spelare ska inkomma med en orsaksförklaring</w:t>
      </w:r>
      <w:r w:rsidR="00D34CA4"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 senast 20</w:t>
      </w:r>
      <w:r w:rsidR="00F83DB5" w:rsidRPr="00634AD2">
        <w:rPr>
          <w:rFonts w:asciiTheme="minorHAnsi" w:hAnsiTheme="minorHAnsi" w:cstheme="minorHAnsi"/>
          <w:color w:val="auto"/>
          <w:sz w:val="26"/>
          <w:szCs w:val="26"/>
        </w:rPr>
        <w:t>2</w:t>
      </w:r>
      <w:r w:rsidR="003D6D64">
        <w:rPr>
          <w:rFonts w:asciiTheme="minorHAnsi" w:hAnsiTheme="minorHAnsi" w:cstheme="minorHAnsi"/>
          <w:color w:val="auto"/>
          <w:sz w:val="26"/>
          <w:szCs w:val="26"/>
        </w:rPr>
        <w:t>2</w:t>
      </w:r>
      <w:r w:rsidR="00D34CA4" w:rsidRPr="00634AD2">
        <w:rPr>
          <w:rFonts w:asciiTheme="minorHAnsi" w:hAnsiTheme="minorHAnsi" w:cstheme="minorHAnsi"/>
          <w:color w:val="auto"/>
          <w:sz w:val="26"/>
          <w:szCs w:val="26"/>
        </w:rPr>
        <w:t>-10-31</w:t>
      </w:r>
      <w:r w:rsidR="001D3AA7"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, i orsaksförklaringen ska namn, personnummer och hemmaklubb på </w:t>
      </w:r>
      <w:r w:rsidR="006E77DF" w:rsidRPr="00634AD2">
        <w:rPr>
          <w:rFonts w:asciiTheme="minorHAnsi" w:hAnsiTheme="minorHAnsi" w:cstheme="minorHAnsi"/>
          <w:color w:val="auto"/>
          <w:sz w:val="26"/>
          <w:szCs w:val="26"/>
        </w:rPr>
        <w:t>spelare som ska lånas in vara med.</w:t>
      </w:r>
    </w:p>
    <w:p w14:paraId="173BA9BD" w14:textId="66EB7F38" w:rsidR="00AC372D" w:rsidRPr="00634AD2" w:rsidRDefault="00AC372D" w:rsidP="00600D0F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14:paraId="737C63BA" w14:textId="01FA5B3F" w:rsidR="00AC372D" w:rsidRPr="00634AD2" w:rsidRDefault="00AC372D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Efter godkänt </w:t>
      </w:r>
      <w:r w:rsidR="006F39F8" w:rsidRPr="00634AD2">
        <w:rPr>
          <w:rFonts w:asciiTheme="minorHAnsi" w:hAnsiTheme="minorHAnsi" w:cstheme="minorHAnsi"/>
          <w:color w:val="auto"/>
          <w:sz w:val="26"/>
          <w:szCs w:val="26"/>
        </w:rPr>
        <w:t>beslut</w:t>
      </w: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 ska följande personer </w:t>
      </w:r>
      <w:r w:rsidR="006F39F8" w:rsidRPr="00634AD2">
        <w:rPr>
          <w:rFonts w:asciiTheme="minorHAnsi" w:hAnsiTheme="minorHAnsi" w:cstheme="minorHAnsi"/>
          <w:color w:val="auto"/>
          <w:sz w:val="26"/>
          <w:szCs w:val="26"/>
        </w:rPr>
        <w:t>skriva under dispensen</w:t>
      </w:r>
      <w:r w:rsidR="006C376A" w:rsidRPr="00634AD2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14:paraId="4AF07DBC" w14:textId="77777777" w:rsidR="00600D0F" w:rsidRPr="00634AD2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i/>
          <w:iCs/>
          <w:color w:val="auto"/>
          <w:sz w:val="26"/>
          <w:szCs w:val="26"/>
        </w:rPr>
        <w:t xml:space="preserve">Ansökande förening: </w:t>
      </w:r>
    </w:p>
    <w:p w14:paraId="071484CB" w14:textId="64977B3D" w:rsidR="00600D0F" w:rsidRPr="00634AD2" w:rsidRDefault="00600D0F" w:rsidP="00496069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Ordförande </w:t>
      </w:r>
    </w:p>
    <w:p w14:paraId="39371E03" w14:textId="0251EE26" w:rsidR="00600D0F" w:rsidRPr="00634AD2" w:rsidRDefault="00600D0F" w:rsidP="00496069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Ungdomsansvarig </w:t>
      </w:r>
    </w:p>
    <w:p w14:paraId="128730C2" w14:textId="1C29CC86" w:rsidR="00600D0F" w:rsidRPr="00634AD2" w:rsidRDefault="00600D0F" w:rsidP="00496069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Huvudtränare ålderlag </w:t>
      </w:r>
    </w:p>
    <w:p w14:paraId="676649E2" w14:textId="0A97E450" w:rsidR="00600D0F" w:rsidRPr="00634AD2" w:rsidRDefault="00600D0F" w:rsidP="00496069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Huvudtränare yngre ålderlag </w:t>
      </w:r>
    </w:p>
    <w:p w14:paraId="5A2D40E9" w14:textId="77777777" w:rsidR="00600D0F" w:rsidRPr="00634AD2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</w:p>
    <w:p w14:paraId="1520145F" w14:textId="77777777" w:rsidR="00600D0F" w:rsidRPr="00634AD2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i/>
          <w:iCs/>
          <w:color w:val="auto"/>
          <w:sz w:val="26"/>
          <w:szCs w:val="26"/>
        </w:rPr>
        <w:t xml:space="preserve">Förening som spelare/spelarna lånas in ifrån: </w:t>
      </w:r>
    </w:p>
    <w:p w14:paraId="0ABA3F4E" w14:textId="53C63D99" w:rsidR="00600D0F" w:rsidRPr="00634AD2" w:rsidRDefault="00600D0F" w:rsidP="00496069">
      <w:pPr>
        <w:pStyle w:val="Default"/>
        <w:numPr>
          <w:ilvl w:val="0"/>
          <w:numId w:val="8"/>
        </w:numPr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Ordförande </w:t>
      </w:r>
    </w:p>
    <w:p w14:paraId="261B4F0E" w14:textId="0C7E26DA" w:rsidR="00600D0F" w:rsidRPr="00634AD2" w:rsidRDefault="00600D0F" w:rsidP="00496069">
      <w:pPr>
        <w:pStyle w:val="Default"/>
        <w:numPr>
          <w:ilvl w:val="0"/>
          <w:numId w:val="8"/>
        </w:numPr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Ungdomsansvarig </w:t>
      </w:r>
    </w:p>
    <w:p w14:paraId="00B49D03" w14:textId="5EA53284" w:rsidR="00600D0F" w:rsidRPr="00634AD2" w:rsidRDefault="00600D0F" w:rsidP="00496069">
      <w:pPr>
        <w:pStyle w:val="Default"/>
        <w:numPr>
          <w:ilvl w:val="0"/>
          <w:numId w:val="8"/>
        </w:numPr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634AD2">
        <w:rPr>
          <w:rFonts w:asciiTheme="minorHAnsi" w:hAnsiTheme="minorHAnsi" w:cstheme="minorHAnsi"/>
          <w:color w:val="auto"/>
          <w:sz w:val="26"/>
          <w:szCs w:val="26"/>
        </w:rPr>
        <w:t xml:space="preserve">Huvudtränare ålderslag </w:t>
      </w:r>
    </w:p>
    <w:p w14:paraId="2BF83629" w14:textId="77777777" w:rsidR="00600D0F" w:rsidRPr="00634AD2" w:rsidRDefault="00600D0F" w:rsidP="00600D0F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14:paraId="045793E0" w14:textId="0D9C1F7F" w:rsidR="00942133" w:rsidRPr="00634AD2" w:rsidRDefault="00600D0F" w:rsidP="00A54EE7">
      <w:pPr>
        <w:spacing w:line="252" w:lineRule="auto"/>
        <w:rPr>
          <w:rFonts w:cstheme="minorHAnsi"/>
          <w:sz w:val="26"/>
          <w:szCs w:val="26"/>
        </w:rPr>
      </w:pPr>
      <w:r w:rsidRPr="00634AD2">
        <w:rPr>
          <w:rFonts w:cstheme="minorHAnsi"/>
          <w:sz w:val="26"/>
          <w:szCs w:val="26"/>
        </w:rPr>
        <w:t>Kontroll via TSM kommer att göras</w:t>
      </w:r>
      <w:r w:rsidR="00896E40" w:rsidRPr="00634AD2">
        <w:rPr>
          <w:rFonts w:cstheme="minorHAnsi"/>
          <w:sz w:val="26"/>
          <w:szCs w:val="26"/>
        </w:rPr>
        <w:t>.</w:t>
      </w:r>
    </w:p>
    <w:sectPr w:rsidR="00942133" w:rsidRPr="00634AD2" w:rsidSect="00274344">
      <w:headerReference w:type="default" r:id="rId10"/>
      <w:footerReference w:type="default" r:id="rId11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86B0" w14:textId="77777777" w:rsidR="00CE1154" w:rsidRDefault="00CE1154" w:rsidP="00274344">
      <w:pPr>
        <w:spacing w:after="0" w:line="240" w:lineRule="auto"/>
      </w:pPr>
      <w:r>
        <w:separator/>
      </w:r>
    </w:p>
  </w:endnote>
  <w:endnote w:type="continuationSeparator" w:id="0">
    <w:p w14:paraId="2C5D8387" w14:textId="77777777" w:rsidR="00CE1154" w:rsidRDefault="00CE1154" w:rsidP="002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A5C" w14:textId="77777777" w:rsidR="00274344" w:rsidRPr="00274344" w:rsidRDefault="00274344">
    <w:pPr>
      <w:pStyle w:val="Sidfot"/>
      <w:rPr>
        <w:rFonts w:ascii="Times New Roman" w:hAnsi="Times New Roman" w:cs="Times New Roman"/>
      </w:rPr>
    </w:pPr>
    <w:r w:rsidRPr="00274344">
      <w:rPr>
        <w:rFonts w:ascii="Times New Roman" w:hAnsi="Times New Roman" w:cs="Times New Roman"/>
      </w:rPr>
      <w:t>Göteborgs Ishockeyförbund</w:t>
    </w:r>
  </w:p>
  <w:p w14:paraId="131F7FDE" w14:textId="54905AC6" w:rsidR="00274344" w:rsidRPr="00274344" w:rsidRDefault="0022406A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Transistorgatan 5</w:t>
    </w:r>
  </w:p>
  <w:p w14:paraId="3A793653" w14:textId="6AB5691C" w:rsidR="00274344" w:rsidRPr="00274344" w:rsidRDefault="00274344">
    <w:pPr>
      <w:pStyle w:val="Sidfot"/>
      <w:rPr>
        <w:rFonts w:ascii="Times New Roman" w:hAnsi="Times New Roman" w:cs="Times New Roman"/>
      </w:rPr>
    </w:pPr>
    <w:r w:rsidRPr="00274344">
      <w:rPr>
        <w:rFonts w:ascii="Times New Roman" w:hAnsi="Times New Roman" w:cs="Times New Roman"/>
      </w:rPr>
      <w:t>421 3</w:t>
    </w:r>
    <w:r w:rsidR="0022406A">
      <w:rPr>
        <w:rFonts w:ascii="Times New Roman" w:hAnsi="Times New Roman" w:cs="Times New Roman"/>
      </w:rPr>
      <w:t>5</w:t>
    </w:r>
    <w:r w:rsidRPr="00274344">
      <w:rPr>
        <w:rFonts w:ascii="Times New Roman" w:hAnsi="Times New Roman" w:cs="Times New Roman"/>
      </w:rPr>
      <w:t xml:space="preserve"> Västra Frölunda</w:t>
    </w:r>
  </w:p>
  <w:p w14:paraId="5725DD5A" w14:textId="2359FFE4" w:rsidR="00274344" w:rsidRDefault="00274344">
    <w:pPr>
      <w:pStyle w:val="Sidfot"/>
      <w:rPr>
        <w:rFonts w:ascii="Times New Roman" w:hAnsi="Times New Roman" w:cs="Times New Roman"/>
      </w:rPr>
    </w:pPr>
    <w:r w:rsidRPr="00274344">
      <w:rPr>
        <w:rFonts w:ascii="Times New Roman" w:hAnsi="Times New Roman" w:cs="Times New Roman"/>
      </w:rPr>
      <w:t xml:space="preserve">Telefon: 031- </w:t>
    </w:r>
    <w:r w:rsidR="002036A2">
      <w:rPr>
        <w:rFonts w:ascii="Times New Roman" w:hAnsi="Times New Roman" w:cs="Times New Roman"/>
      </w:rPr>
      <w:t>787 51 41</w:t>
    </w:r>
  </w:p>
  <w:p w14:paraId="62A99F4F" w14:textId="77777777" w:rsidR="00274344" w:rsidRPr="00274344" w:rsidRDefault="00274344">
    <w:pPr>
      <w:pStyle w:val="Sidfot"/>
      <w:rPr>
        <w:rFonts w:ascii="Times New Roman" w:hAnsi="Times New Roman" w:cs="Times New Roman"/>
        <w:color w:val="000000" w:themeColor="text1"/>
      </w:rPr>
    </w:pPr>
    <w:r w:rsidRPr="00274344">
      <w:rPr>
        <w:rFonts w:ascii="Times New Roman" w:hAnsi="Times New Roman" w:cs="Times New Roman"/>
        <w:color w:val="000000" w:themeColor="text1"/>
        <w:shd w:val="clear" w:color="auto" w:fill="FFFFFF"/>
      </w:rPr>
      <w:t>Mail: </w:t>
    </w:r>
    <w:hyperlink r:id="rId1" w:tooltip="Skyddad adress" w:history="1">
      <w:r w:rsidRPr="00274344">
        <w:rPr>
          <w:rStyle w:val="Hyperlnk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info@gbgif.se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EFE9C" w14:textId="77777777" w:rsidR="00CE1154" w:rsidRDefault="00CE1154" w:rsidP="00274344">
      <w:pPr>
        <w:spacing w:after="0" w:line="240" w:lineRule="auto"/>
      </w:pPr>
      <w:r>
        <w:separator/>
      </w:r>
    </w:p>
  </w:footnote>
  <w:footnote w:type="continuationSeparator" w:id="0">
    <w:p w14:paraId="68659D76" w14:textId="77777777" w:rsidR="00CE1154" w:rsidRDefault="00CE1154" w:rsidP="0027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BCF2" w14:textId="20063D91" w:rsidR="00274344" w:rsidRDefault="00274344">
    <w:pPr>
      <w:pStyle w:val="Sidhuvud"/>
    </w:pPr>
    <w:r>
      <w:tab/>
    </w:r>
    <w:r>
      <w:tab/>
    </w:r>
    <w:r w:rsidR="00F83DB5">
      <w:rPr>
        <w:noProof/>
      </w:rPr>
      <w:drawing>
        <wp:inline distT="0" distB="0" distL="0" distR="0" wp14:anchorId="2A749C19" wp14:editId="182BC7F0">
          <wp:extent cx="1080000" cy="1080000"/>
          <wp:effectExtent l="0" t="0" r="6350" b="635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C Logga Est 1981 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8B4E64"/>
    <w:multiLevelType w:val="hybridMultilevel"/>
    <w:tmpl w:val="4710E8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F6147"/>
    <w:multiLevelType w:val="hybridMultilevel"/>
    <w:tmpl w:val="3AA2D54E"/>
    <w:lvl w:ilvl="0" w:tplc="2FBA56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16E19"/>
    <w:multiLevelType w:val="hybridMultilevel"/>
    <w:tmpl w:val="58400DAA"/>
    <w:lvl w:ilvl="0" w:tplc="041D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25F4B90"/>
    <w:multiLevelType w:val="hybridMultilevel"/>
    <w:tmpl w:val="FAE0078C"/>
    <w:lvl w:ilvl="0" w:tplc="2FBA56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732A"/>
    <w:multiLevelType w:val="hybridMultilevel"/>
    <w:tmpl w:val="B89CCF8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A4859"/>
    <w:multiLevelType w:val="hybridMultilevel"/>
    <w:tmpl w:val="88C8F2F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163A95"/>
    <w:multiLevelType w:val="hybridMultilevel"/>
    <w:tmpl w:val="408EF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60C650"/>
    <w:multiLevelType w:val="hybridMultilevel"/>
    <w:tmpl w:val="CDACE3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0FA447E"/>
    <w:multiLevelType w:val="hybridMultilevel"/>
    <w:tmpl w:val="95D82D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174C9A"/>
    <w:multiLevelType w:val="hybridMultilevel"/>
    <w:tmpl w:val="093C9B40"/>
    <w:lvl w:ilvl="0" w:tplc="041D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F55588"/>
    <w:multiLevelType w:val="hybridMultilevel"/>
    <w:tmpl w:val="19FC4E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56B5A"/>
    <w:multiLevelType w:val="hybridMultilevel"/>
    <w:tmpl w:val="2A00CA9A"/>
    <w:lvl w:ilvl="0" w:tplc="2FBA56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843648">
    <w:abstractNumId w:val="6"/>
  </w:num>
  <w:num w:numId="2" w16cid:durableId="1359548155">
    <w:abstractNumId w:val="8"/>
  </w:num>
  <w:num w:numId="3" w16cid:durableId="1088578167">
    <w:abstractNumId w:val="2"/>
  </w:num>
  <w:num w:numId="4" w16cid:durableId="1547989233">
    <w:abstractNumId w:val="5"/>
  </w:num>
  <w:num w:numId="5" w16cid:durableId="1796945480">
    <w:abstractNumId w:val="0"/>
  </w:num>
  <w:num w:numId="6" w16cid:durableId="590505584">
    <w:abstractNumId w:val="7"/>
  </w:num>
  <w:num w:numId="7" w16cid:durableId="489979126">
    <w:abstractNumId w:val="10"/>
  </w:num>
  <w:num w:numId="8" w16cid:durableId="1185290134">
    <w:abstractNumId w:val="11"/>
  </w:num>
  <w:num w:numId="9" w16cid:durableId="1070495374">
    <w:abstractNumId w:val="1"/>
  </w:num>
  <w:num w:numId="10" w16cid:durableId="1534689171">
    <w:abstractNumId w:val="3"/>
  </w:num>
  <w:num w:numId="11" w16cid:durableId="990325008">
    <w:abstractNumId w:val="4"/>
  </w:num>
  <w:num w:numId="12" w16cid:durableId="3434405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readOnly" w:formatting="1" w:enforcement="1" w:cryptProviderType="rsaAES" w:cryptAlgorithmClass="hash" w:cryptAlgorithmType="typeAny" w:cryptAlgorithmSid="14" w:cryptSpinCount="100000" w:hash="Uws82F/USfpmK6iLB5XQ1o2REkWfkorVU0coa2ds1Y8SENawzUSdhUC8yvYT3hRbr8gwNx7Q0dEKkqgc9VjNIg==" w:salt="au47hkDIX766L4LXV2wpn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9B"/>
    <w:rsid w:val="0000393D"/>
    <w:rsid w:val="00020D0C"/>
    <w:rsid w:val="00111B16"/>
    <w:rsid w:val="00192AA6"/>
    <w:rsid w:val="001D3AA7"/>
    <w:rsid w:val="002036A2"/>
    <w:rsid w:val="00217DC5"/>
    <w:rsid w:val="0022406A"/>
    <w:rsid w:val="00274344"/>
    <w:rsid w:val="00276A7B"/>
    <w:rsid w:val="002F3778"/>
    <w:rsid w:val="00371734"/>
    <w:rsid w:val="00381BFA"/>
    <w:rsid w:val="003D6D64"/>
    <w:rsid w:val="00483131"/>
    <w:rsid w:val="00496069"/>
    <w:rsid w:val="004E2D89"/>
    <w:rsid w:val="004E768B"/>
    <w:rsid w:val="00540B12"/>
    <w:rsid w:val="00571DDD"/>
    <w:rsid w:val="00576CD8"/>
    <w:rsid w:val="00586616"/>
    <w:rsid w:val="005C415F"/>
    <w:rsid w:val="00600D0F"/>
    <w:rsid w:val="00634AD2"/>
    <w:rsid w:val="006453A1"/>
    <w:rsid w:val="00645859"/>
    <w:rsid w:val="006476DA"/>
    <w:rsid w:val="00666277"/>
    <w:rsid w:val="00692951"/>
    <w:rsid w:val="006B33EC"/>
    <w:rsid w:val="006C376A"/>
    <w:rsid w:val="006E77DF"/>
    <w:rsid w:val="006F39F8"/>
    <w:rsid w:val="00710F78"/>
    <w:rsid w:val="00730E37"/>
    <w:rsid w:val="00731A6E"/>
    <w:rsid w:val="00734DE3"/>
    <w:rsid w:val="00753C9B"/>
    <w:rsid w:val="00761830"/>
    <w:rsid w:val="007B2B37"/>
    <w:rsid w:val="0087532C"/>
    <w:rsid w:val="008804BE"/>
    <w:rsid w:val="00885F88"/>
    <w:rsid w:val="008900B4"/>
    <w:rsid w:val="00896E40"/>
    <w:rsid w:val="008D6CC6"/>
    <w:rsid w:val="008D7F60"/>
    <w:rsid w:val="00915B0F"/>
    <w:rsid w:val="00941AC0"/>
    <w:rsid w:val="00942133"/>
    <w:rsid w:val="00991B5D"/>
    <w:rsid w:val="00A12EB2"/>
    <w:rsid w:val="00A142E8"/>
    <w:rsid w:val="00A215E3"/>
    <w:rsid w:val="00A54EE7"/>
    <w:rsid w:val="00A7026C"/>
    <w:rsid w:val="00A91855"/>
    <w:rsid w:val="00AC0074"/>
    <w:rsid w:val="00AC372D"/>
    <w:rsid w:val="00AE70EE"/>
    <w:rsid w:val="00B65676"/>
    <w:rsid w:val="00B8494A"/>
    <w:rsid w:val="00B94EE0"/>
    <w:rsid w:val="00BA7DBF"/>
    <w:rsid w:val="00C12B92"/>
    <w:rsid w:val="00C51D1E"/>
    <w:rsid w:val="00CD408E"/>
    <w:rsid w:val="00CD4936"/>
    <w:rsid w:val="00CE1154"/>
    <w:rsid w:val="00CF0990"/>
    <w:rsid w:val="00D13985"/>
    <w:rsid w:val="00D23494"/>
    <w:rsid w:val="00D34CA4"/>
    <w:rsid w:val="00D35B9F"/>
    <w:rsid w:val="00D830B2"/>
    <w:rsid w:val="00D91ADB"/>
    <w:rsid w:val="00E6142B"/>
    <w:rsid w:val="00E65DCD"/>
    <w:rsid w:val="00E8040A"/>
    <w:rsid w:val="00E84A58"/>
    <w:rsid w:val="00E87275"/>
    <w:rsid w:val="00EB712C"/>
    <w:rsid w:val="00EC2966"/>
    <w:rsid w:val="00F83DB5"/>
    <w:rsid w:val="00FB2EA0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43DE6"/>
  <w15:docId w15:val="{B6EF3CF1-FE24-4225-921C-98CBDC09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4344"/>
  </w:style>
  <w:style w:type="paragraph" w:styleId="Sidfot">
    <w:name w:val="footer"/>
    <w:basedOn w:val="Normal"/>
    <w:link w:val="Sidfot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4344"/>
  </w:style>
  <w:style w:type="paragraph" w:styleId="Ballongtext">
    <w:name w:val="Balloon Text"/>
    <w:basedOn w:val="Normal"/>
    <w:link w:val="BallongtextChar"/>
    <w:uiPriority w:val="99"/>
    <w:semiHidden/>
    <w:unhideWhenUsed/>
    <w:rsid w:val="002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43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27434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53C9B"/>
    <w:pPr>
      <w:ind w:left="720"/>
      <w:contextualSpacing/>
    </w:pPr>
  </w:style>
  <w:style w:type="paragraph" w:customStyle="1" w:styleId="Default">
    <w:name w:val="Default"/>
    <w:rsid w:val="00600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bgi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IC\2018%20PN\Brevmall%20GIC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6" ma:contentTypeDescription="Skapa ett nytt dokument." ma:contentTypeScope="" ma:versionID="8d1b3cece5e45bef782e2e9f1fa744cf">
  <xsd:schema xmlns:xsd="http://www.w3.org/2001/XMLSchema" xmlns:xs="http://www.w3.org/2001/XMLSchema" xmlns:p="http://schemas.microsoft.com/office/2006/metadata/properties" xmlns:ns2="dd5833ee-137a-435e-a1bf-630ada1efedf" xmlns:ns3="0ae30b21-d174-42b6-9344-32e1a2c84311" targetNamespace="http://schemas.microsoft.com/office/2006/metadata/properties" ma:root="true" ma:fieldsID="9c3e6732c156765f0e3c2ca6f594a40c" ns2:_="" ns3:_="">
    <xsd:import namespace="dd5833ee-137a-435e-a1bf-630ada1efedf"/>
    <xsd:import namespace="0ae30b21-d174-42b6-9344-32e1a2c8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3f7fcd4-32f7-4a05-b851-3285090dc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0b21-d174-42b6-9344-32e1a2c8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1c9b8f-2175-4a8d-b50c-c9999f77093f}" ma:internalName="TaxCatchAll" ma:showField="CatchAllData" ma:web="0ae30b21-d174-42b6-9344-32e1a2c84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833ee-137a-435e-a1bf-630ada1efedf">
      <Terms xmlns="http://schemas.microsoft.com/office/infopath/2007/PartnerControls"/>
    </lcf76f155ced4ddcb4097134ff3c332f>
    <TaxCatchAll xmlns="0ae30b21-d174-42b6-9344-32e1a2c84311" xsi:nil="true"/>
  </documentManagement>
</p:properties>
</file>

<file path=customXml/itemProps1.xml><?xml version="1.0" encoding="utf-8"?>
<ds:datastoreItem xmlns:ds="http://schemas.openxmlformats.org/officeDocument/2006/customXml" ds:itemID="{D7215C5E-F486-4299-91A7-FEFBA3CD25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EAC24-3638-45A2-A0A9-FD6B6749F3ED}"/>
</file>

<file path=customXml/itemProps3.xml><?xml version="1.0" encoding="utf-8"?>
<ds:datastoreItem xmlns:ds="http://schemas.openxmlformats.org/officeDocument/2006/customXml" ds:itemID="{1CD7CB80-1A21-4772-A1DB-C65394D2A8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GIC ny</Template>
  <TotalTime>2</TotalTime>
  <Pages>1</Pages>
  <Words>223</Words>
  <Characters>1185</Characters>
  <Application>Microsoft Office Word</Application>
  <DocSecurity>8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Patrik Norrman</cp:lastModifiedBy>
  <cp:revision>6</cp:revision>
  <cp:lastPrinted>2019-01-24T09:49:00Z</cp:lastPrinted>
  <dcterms:created xsi:type="dcterms:W3CDTF">2021-12-29T07:50:00Z</dcterms:created>
  <dcterms:modified xsi:type="dcterms:W3CDTF">2022-09-26T09:00:00Z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</Properties>
</file>