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1AC1" w14:textId="73C50630" w:rsidR="008D7F60" w:rsidRPr="00D75174" w:rsidRDefault="00182FF6" w:rsidP="00FA196C">
      <w:pPr>
        <w:spacing w:after="0" w:line="264" w:lineRule="auto"/>
        <w:rPr>
          <w:rFonts w:cstheme="minorHAnsi"/>
          <w:b/>
          <w:bCs/>
          <w:sz w:val="26"/>
          <w:szCs w:val="26"/>
        </w:rPr>
      </w:pPr>
      <w:bookmarkStart w:id="0" w:name="OLE_LINK1"/>
      <w:r w:rsidRPr="00D75174">
        <w:rPr>
          <w:rFonts w:cstheme="minorHAnsi"/>
          <w:b/>
          <w:bCs/>
          <w:sz w:val="26"/>
          <w:szCs w:val="26"/>
        </w:rPr>
        <w:t xml:space="preserve">Tävlingsbestämmelser </w:t>
      </w:r>
      <w:r w:rsidR="00D26480" w:rsidRPr="00D75174">
        <w:rPr>
          <w:rFonts w:cstheme="minorHAnsi"/>
          <w:b/>
          <w:bCs/>
          <w:sz w:val="26"/>
          <w:szCs w:val="26"/>
        </w:rPr>
        <w:t xml:space="preserve">GIF U15 Cup </w:t>
      </w:r>
      <w:proofErr w:type="gramStart"/>
      <w:r w:rsidR="00310B3D">
        <w:rPr>
          <w:rFonts w:cstheme="minorHAnsi"/>
          <w:b/>
          <w:bCs/>
          <w:sz w:val="26"/>
          <w:szCs w:val="26"/>
        </w:rPr>
        <w:t>1</w:t>
      </w:r>
      <w:r w:rsidR="00EA41E0">
        <w:rPr>
          <w:rFonts w:cstheme="minorHAnsi"/>
          <w:b/>
          <w:bCs/>
          <w:sz w:val="26"/>
          <w:szCs w:val="26"/>
        </w:rPr>
        <w:t>-</w:t>
      </w:r>
      <w:r w:rsidR="00310B3D">
        <w:rPr>
          <w:rFonts w:cstheme="minorHAnsi"/>
          <w:b/>
          <w:bCs/>
          <w:sz w:val="26"/>
          <w:szCs w:val="26"/>
        </w:rPr>
        <w:t>3</w:t>
      </w:r>
      <w:proofErr w:type="gramEnd"/>
      <w:r w:rsidR="00D26480" w:rsidRPr="00D75174">
        <w:rPr>
          <w:rFonts w:cstheme="minorHAnsi"/>
          <w:b/>
          <w:bCs/>
          <w:sz w:val="26"/>
          <w:szCs w:val="26"/>
        </w:rPr>
        <w:t xml:space="preserve"> november 202</w:t>
      </w:r>
      <w:r w:rsidR="00310B3D">
        <w:rPr>
          <w:rFonts w:cstheme="minorHAnsi"/>
          <w:b/>
          <w:bCs/>
          <w:sz w:val="26"/>
          <w:szCs w:val="26"/>
        </w:rPr>
        <w:t>4</w:t>
      </w:r>
    </w:p>
    <w:p w14:paraId="0A53569A" w14:textId="77777777" w:rsidR="00182FF6" w:rsidRPr="00D75174" w:rsidRDefault="00182FF6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03701EC4" w14:textId="7415F4EA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Spelarna ska vara födda 20</w:t>
      </w:r>
      <w:r w:rsidR="00310B3D">
        <w:rPr>
          <w:rFonts w:cstheme="minorHAnsi"/>
          <w:sz w:val="26"/>
          <w:szCs w:val="26"/>
        </w:rPr>
        <w:t>10</w:t>
      </w:r>
      <w:r w:rsidRPr="007025EB">
        <w:rPr>
          <w:rFonts w:cstheme="minorHAnsi"/>
          <w:sz w:val="26"/>
          <w:szCs w:val="26"/>
        </w:rPr>
        <w:t xml:space="preserve"> eller senare</w:t>
      </w:r>
      <w:r>
        <w:rPr>
          <w:rFonts w:cstheme="minorHAnsi"/>
          <w:sz w:val="26"/>
          <w:szCs w:val="26"/>
        </w:rPr>
        <w:t>.</w:t>
      </w:r>
    </w:p>
    <w:p w14:paraId="7F58EF1F" w14:textId="77777777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11DA7D60" w14:textId="77777777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I varje match får högst 20 utespelare och 2 målvakter användas.</w:t>
      </w:r>
    </w:p>
    <w:p w14:paraId="79403ED1" w14:textId="77777777" w:rsidR="00F3294D" w:rsidRPr="00D75174" w:rsidRDefault="00F3294D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30B6D6A1" w14:textId="3C2D1FA3" w:rsidR="00F3294D" w:rsidRPr="00D75174" w:rsidRDefault="00F3294D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5B1635D7" w14:textId="68228A66" w:rsidR="00F3294D" w:rsidRPr="00D75174" w:rsidRDefault="00F3294D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Vid stora förseningar kan Tävlingsledaren för </w:t>
      </w:r>
      <w:r w:rsidR="00D26480" w:rsidRPr="00D75174">
        <w:rPr>
          <w:rFonts w:cstheme="minorHAnsi"/>
          <w:sz w:val="26"/>
          <w:szCs w:val="26"/>
        </w:rPr>
        <w:t>cupen</w:t>
      </w:r>
      <w:r w:rsidRPr="00D75174">
        <w:rPr>
          <w:rFonts w:cstheme="minorHAnsi"/>
          <w:sz w:val="26"/>
          <w:szCs w:val="26"/>
        </w:rPr>
        <w:t xml:space="preserve"> besluta att del av 1:a period startar med </w:t>
      </w:r>
      <w:r w:rsidR="0034655A" w:rsidRPr="00D75174">
        <w:rPr>
          <w:rFonts w:cstheme="minorHAnsi"/>
          <w:sz w:val="26"/>
          <w:szCs w:val="26"/>
        </w:rPr>
        <w:t>”rullande”</w:t>
      </w:r>
      <w:r w:rsidRPr="00D75174">
        <w:rPr>
          <w:rFonts w:cstheme="minorHAnsi"/>
          <w:sz w:val="26"/>
          <w:szCs w:val="26"/>
        </w:rPr>
        <w:t xml:space="preserve"> tid.</w:t>
      </w:r>
      <w:r w:rsidR="00CE0F76" w:rsidRPr="00D75174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Spolning sker mellan matcherna.</w:t>
      </w:r>
    </w:p>
    <w:p w14:paraId="7934F321" w14:textId="77777777" w:rsidR="00CE0F76" w:rsidRPr="00D75174" w:rsidRDefault="00CE0F76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E1C623A" w14:textId="77777777" w:rsidR="00F3294D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1F14535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Målvakterna </w:t>
      </w:r>
      <w:r w:rsidR="00824C53" w:rsidRPr="00D75174">
        <w:rPr>
          <w:rFonts w:cstheme="minorHAnsi"/>
          <w:sz w:val="26"/>
          <w:szCs w:val="26"/>
        </w:rPr>
        <w:t xml:space="preserve">ska stå på bägge planhalvorna det innebär att lagen </w:t>
      </w:r>
      <w:r w:rsidRPr="00D75174">
        <w:rPr>
          <w:rFonts w:cstheme="minorHAnsi"/>
          <w:sz w:val="26"/>
          <w:szCs w:val="26"/>
        </w:rPr>
        <w:t xml:space="preserve">börjar på motsatt sida första perioden så man i andra perioden </w:t>
      </w:r>
      <w:r w:rsidR="006C0BAF" w:rsidRPr="00D75174">
        <w:rPr>
          <w:rFonts w:cstheme="minorHAnsi"/>
          <w:sz w:val="26"/>
          <w:szCs w:val="26"/>
        </w:rPr>
        <w:t>är</w:t>
      </w:r>
      <w:r w:rsidRPr="00D75174">
        <w:rPr>
          <w:rFonts w:cstheme="minorHAnsi"/>
          <w:sz w:val="26"/>
          <w:szCs w:val="26"/>
        </w:rPr>
        <w:t xml:space="preserve"> närmast sitt egna bås.</w:t>
      </w:r>
    </w:p>
    <w:p w14:paraId="3FF8B8BA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43D3936F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26CBD754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7510685C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antal poäng avgör målskillnad</w:t>
      </w:r>
    </w:p>
    <w:p w14:paraId="11809021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målskillnad avgör flest gjorda mål</w:t>
      </w:r>
    </w:p>
    <w:p w14:paraId="0C25FB76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många gjorda mål avgör lagens inbördes resultat</w:t>
      </w:r>
    </w:p>
    <w:p w14:paraId="282C9D8F" w14:textId="0195E48D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</w:t>
      </w:r>
      <w:r w:rsidR="00BF60DD">
        <w:rPr>
          <w:rFonts w:cstheme="minorHAnsi"/>
          <w:sz w:val="26"/>
          <w:szCs w:val="26"/>
        </w:rPr>
        <w:t>IF</w:t>
      </w:r>
      <w:r w:rsidRPr="00D75174">
        <w:rPr>
          <w:rFonts w:cstheme="minorHAnsi"/>
          <w:sz w:val="26"/>
          <w:szCs w:val="26"/>
        </w:rPr>
        <w:t>-regel: Vid oavgjort/da resultat vid inbördes möten avgör flest vunna matcher</w:t>
      </w:r>
    </w:p>
    <w:p w14:paraId="52A5398F" w14:textId="4F10D759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</w:t>
      </w:r>
      <w:r w:rsidR="00BF60DD">
        <w:rPr>
          <w:rFonts w:cstheme="minorHAnsi"/>
          <w:sz w:val="26"/>
          <w:szCs w:val="26"/>
        </w:rPr>
        <w:t>IF</w:t>
      </w:r>
      <w:r w:rsidRPr="00D75174">
        <w:rPr>
          <w:rFonts w:cstheme="minorHAnsi"/>
          <w:sz w:val="26"/>
          <w:szCs w:val="26"/>
        </w:rPr>
        <w:t>-regel: Vid lika många vunna matcher avgör minst antal utvisningsminuter per lag.</w:t>
      </w:r>
    </w:p>
    <w:p w14:paraId="279E0F26" w14:textId="415A57CA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GI</w:t>
      </w:r>
      <w:r w:rsidR="00BF60DD">
        <w:rPr>
          <w:rFonts w:cstheme="minorHAnsi"/>
          <w:sz w:val="26"/>
          <w:szCs w:val="26"/>
        </w:rPr>
        <w:t>F</w:t>
      </w:r>
      <w:r w:rsidRPr="00D75174">
        <w:rPr>
          <w:rFonts w:cstheme="minorHAnsi"/>
          <w:sz w:val="26"/>
          <w:szCs w:val="26"/>
        </w:rPr>
        <w:t>-regel: Vid lika antal utvisningsminuter avgör lottning.</w:t>
      </w:r>
    </w:p>
    <w:p w14:paraId="47AB6755" w14:textId="77777777" w:rsidR="00980FEF" w:rsidRPr="00D75174" w:rsidRDefault="00980FEF" w:rsidP="00FA196C">
      <w:pPr>
        <w:spacing w:after="0" w:line="264" w:lineRule="auto"/>
        <w:rPr>
          <w:rFonts w:cstheme="minorHAnsi"/>
          <w:sz w:val="26"/>
          <w:szCs w:val="26"/>
        </w:rPr>
      </w:pPr>
    </w:p>
    <w:bookmarkEnd w:id="0"/>
    <w:p w14:paraId="140E5E2B" w14:textId="0F4010CF" w:rsidR="006962A7" w:rsidRPr="00D75174" w:rsidRDefault="006962A7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A753D90" w14:textId="77777777" w:rsidR="006962A7" w:rsidRPr="00D75174" w:rsidRDefault="006962A7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F22B737" w14:textId="77777777" w:rsidR="00500189" w:rsidRPr="00D75174" w:rsidRDefault="0050018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3EDD2C90" w14:textId="77777777" w:rsidR="00500189" w:rsidRPr="00D75174" w:rsidRDefault="0050018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C1FBEF1" w14:textId="77777777" w:rsid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6CC1A61" w14:textId="5185266B" w:rsidR="00CF24F3" w:rsidRPr="00D75174" w:rsidRDefault="0085650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Spelschema</w:t>
      </w:r>
    </w:p>
    <w:p w14:paraId="1225548A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8 lag per spelort</w:t>
      </w:r>
    </w:p>
    <w:p w14:paraId="3D28EDA0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På varje spelort bildas det 2 grupper med 4 lag i varje grupp</w:t>
      </w:r>
    </w:p>
    <w:p w14:paraId="6630F581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7F4742A8" w14:textId="77777777" w:rsidR="00E96299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t>Dag 1 grundspel:</w:t>
      </w:r>
    </w:p>
    <w:p w14:paraId="6BD51D57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En rak serie i varje grupp tre matcher per lag</w:t>
      </w:r>
    </w:p>
    <w:p w14:paraId="739FED5C" w14:textId="63407DF2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Arena grupp Blå </w:t>
      </w:r>
      <w:r w:rsidR="00000D71" w:rsidRPr="00D75174">
        <w:rPr>
          <w:rFonts w:cstheme="minorHAnsi"/>
          <w:sz w:val="26"/>
          <w:szCs w:val="26"/>
        </w:rPr>
        <w:t xml:space="preserve">och </w:t>
      </w:r>
      <w:r w:rsidRPr="00D75174">
        <w:rPr>
          <w:rFonts w:cstheme="minorHAnsi"/>
          <w:sz w:val="26"/>
          <w:szCs w:val="26"/>
        </w:rPr>
        <w:t>Arena grupp Vit</w:t>
      </w:r>
    </w:p>
    <w:p w14:paraId="5961CEC4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Efter avslutade matcher har vi två tabeller/spelort med placering 1 till 4</w:t>
      </w:r>
    </w:p>
    <w:p w14:paraId="18462839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Ettan och tvåan i respektive grupp bildar en ny grupp till dag två</w:t>
      </w:r>
    </w:p>
    <w:p w14:paraId="5681BF37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Trean och Fyran i respektive grupp bildar en ny grupp till dag två</w:t>
      </w:r>
    </w:p>
    <w:p w14:paraId="4A9176C6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498662F2" w14:textId="77777777" w:rsidR="00E96299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lastRenderedPageBreak/>
        <w:t>Dag 2 grundspel:</w:t>
      </w:r>
    </w:p>
    <w:p w14:paraId="438EAFA9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Arena grupp Blå fortsättning består av ettan och tvåan från dag ett</w:t>
      </w:r>
    </w:p>
    <w:p w14:paraId="53F5C6C0" w14:textId="0ABEF209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Arena grupp Vit fortsättning består av trean och fyran från dag ett</w:t>
      </w:r>
    </w:p>
    <w:p w14:paraId="5A57F7DE" w14:textId="4938383E" w:rsidR="00D26480" w:rsidRPr="00D75174" w:rsidRDefault="00D26480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En rak serie i varje grupp tre matcher per lag</w:t>
      </w:r>
    </w:p>
    <w:p w14:paraId="16D6A438" w14:textId="665D285A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Efter avslutade matcher dag två har vi 2 tabeller med placering 1 till 4 </w:t>
      </w:r>
      <w:r w:rsidR="003E3730" w:rsidRPr="00D75174">
        <w:rPr>
          <w:rFonts w:cstheme="minorHAnsi"/>
          <w:sz w:val="26"/>
          <w:szCs w:val="26"/>
        </w:rPr>
        <w:t xml:space="preserve">som ger en </w:t>
      </w:r>
      <w:r w:rsidRPr="00D75174">
        <w:rPr>
          <w:rFonts w:cstheme="minorHAnsi"/>
          <w:sz w:val="26"/>
          <w:szCs w:val="26"/>
        </w:rPr>
        <w:t xml:space="preserve">ranking </w:t>
      </w:r>
      <w:r w:rsidR="003E3730" w:rsidRPr="00D75174">
        <w:rPr>
          <w:rFonts w:cstheme="minorHAnsi"/>
          <w:sz w:val="26"/>
          <w:szCs w:val="26"/>
        </w:rPr>
        <w:t xml:space="preserve">från </w:t>
      </w:r>
      <w:r w:rsidRPr="00D75174">
        <w:rPr>
          <w:rFonts w:cstheme="minorHAnsi"/>
          <w:sz w:val="26"/>
          <w:szCs w:val="26"/>
        </w:rPr>
        <w:t>1-8/spelort</w:t>
      </w:r>
      <w:r w:rsidR="003E3730" w:rsidRPr="00D75174">
        <w:rPr>
          <w:rFonts w:cstheme="minorHAnsi"/>
          <w:sz w:val="26"/>
          <w:szCs w:val="26"/>
        </w:rPr>
        <w:t>.</w:t>
      </w:r>
    </w:p>
    <w:p w14:paraId="1EE1ED13" w14:textId="4054D253" w:rsidR="00776E12" w:rsidRPr="00D75174" w:rsidRDefault="00776E12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1:orna till A-slutspel, 2:orna till B-slutspel</w:t>
      </w:r>
      <w:r w:rsidR="00A04091" w:rsidRPr="00D75174">
        <w:rPr>
          <w:rFonts w:cstheme="minorHAnsi"/>
          <w:sz w:val="26"/>
          <w:szCs w:val="26"/>
        </w:rPr>
        <w:t>, 3:orna till C-slutspel o.s.v.</w:t>
      </w:r>
    </w:p>
    <w:p w14:paraId="68CBE6E1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12DF3718" w14:textId="220BA25F" w:rsidR="00D26480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t xml:space="preserve">Dag </w:t>
      </w:r>
      <w:r w:rsidR="00D26480" w:rsidRPr="00D75174">
        <w:rPr>
          <w:rFonts w:cstheme="minorHAnsi"/>
          <w:i/>
          <w:sz w:val="26"/>
          <w:szCs w:val="26"/>
          <w:u w:val="single"/>
        </w:rPr>
        <w:t>3</w:t>
      </w:r>
      <w:r w:rsidRPr="00D75174">
        <w:rPr>
          <w:rFonts w:cstheme="minorHAnsi"/>
          <w:i/>
          <w:sz w:val="26"/>
          <w:szCs w:val="26"/>
          <w:u w:val="single"/>
        </w:rPr>
        <w:t xml:space="preserve"> slutspel</w:t>
      </w:r>
    </w:p>
    <w:p w14:paraId="0BE67373" w14:textId="047B8D0F" w:rsidR="00732A8A" w:rsidRPr="00D75174" w:rsidRDefault="00732A8A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22E7BCC6" w14:textId="4F448B31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Sudden death i 3 minuter, </w:t>
      </w:r>
      <w:r w:rsidR="006A6B31" w:rsidRPr="00D75174">
        <w:rPr>
          <w:rFonts w:cstheme="minorHAnsi"/>
          <w:sz w:val="26"/>
          <w:szCs w:val="26"/>
        </w:rPr>
        <w:t xml:space="preserve">spel </w:t>
      </w:r>
      <w:r w:rsidRPr="00D75174">
        <w:rPr>
          <w:rFonts w:cstheme="minorHAnsi"/>
          <w:sz w:val="26"/>
          <w:szCs w:val="26"/>
        </w:rPr>
        <w:t>3 mot 3.</w:t>
      </w:r>
    </w:p>
    <w:p w14:paraId="2F41C209" w14:textId="6FA3B71D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Fortfarande oavgjort efter sudden death, domaren lottar om vem som ska börja straffläggning</w:t>
      </w:r>
      <w:r w:rsidR="00110E05" w:rsidRPr="00D75174">
        <w:rPr>
          <w:rFonts w:cstheme="minorHAnsi"/>
          <w:sz w:val="26"/>
          <w:szCs w:val="26"/>
        </w:rPr>
        <w:t xml:space="preserve">. Utvisad spelare </w:t>
      </w:r>
      <w:r w:rsidR="00EC3364" w:rsidRPr="00D75174">
        <w:rPr>
          <w:rFonts w:cstheme="minorHAnsi"/>
          <w:sz w:val="26"/>
          <w:szCs w:val="26"/>
        </w:rPr>
        <w:t>sitter kvar i utvisningsbås under straffslagsavgörandet.</w:t>
      </w:r>
    </w:p>
    <w:p w14:paraId="78CEBC4D" w14:textId="77777777" w:rsidR="0009416C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08BD9F66" w14:textId="1C77FC9C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ordningsföljd </w:t>
      </w:r>
      <w:r w:rsidR="003C5B70" w:rsidRPr="00D75174">
        <w:rPr>
          <w:rFonts w:cstheme="minorHAnsi"/>
          <w:sz w:val="26"/>
          <w:szCs w:val="26"/>
        </w:rPr>
        <w:t>f</w:t>
      </w:r>
      <w:r w:rsidR="000821F4" w:rsidRPr="00D75174">
        <w:rPr>
          <w:rFonts w:cstheme="minorHAnsi"/>
          <w:sz w:val="26"/>
          <w:szCs w:val="26"/>
        </w:rPr>
        <w:t>ör</w:t>
      </w:r>
      <w:r w:rsidR="003C5B70" w:rsidRPr="00D75174">
        <w:rPr>
          <w:rFonts w:cstheme="minorHAnsi"/>
          <w:sz w:val="26"/>
          <w:szCs w:val="26"/>
        </w:rPr>
        <w:t xml:space="preserve"> straff</w:t>
      </w:r>
      <w:r w:rsidR="000821F4" w:rsidRPr="00D75174">
        <w:rPr>
          <w:rFonts w:cstheme="minorHAnsi"/>
          <w:sz w:val="26"/>
          <w:szCs w:val="26"/>
        </w:rPr>
        <w:t>ar</w:t>
      </w:r>
      <w:r w:rsidR="003C5B70" w:rsidRPr="00D75174">
        <w:rPr>
          <w:rFonts w:cstheme="minorHAnsi"/>
          <w:sz w:val="26"/>
          <w:szCs w:val="26"/>
        </w:rPr>
        <w:t xml:space="preserve"> </w:t>
      </w:r>
      <w:r w:rsidR="0009416C" w:rsidRPr="00D75174">
        <w:rPr>
          <w:rFonts w:cstheme="minorHAnsi"/>
          <w:sz w:val="26"/>
          <w:szCs w:val="26"/>
        </w:rPr>
        <w:t>ändras</w:t>
      </w:r>
      <w:r w:rsidR="004F2565" w:rsidRPr="00D75174">
        <w:rPr>
          <w:rFonts w:cstheme="minorHAnsi"/>
          <w:sz w:val="26"/>
          <w:szCs w:val="26"/>
        </w:rPr>
        <w:t xml:space="preserve"> och</w:t>
      </w:r>
      <w:r w:rsidR="003C5B70" w:rsidRPr="00D75174">
        <w:rPr>
          <w:rFonts w:cstheme="minorHAnsi"/>
          <w:sz w:val="26"/>
          <w:szCs w:val="26"/>
        </w:rPr>
        <w:t xml:space="preserve"> </w:t>
      </w:r>
      <w:r w:rsidR="004F2565" w:rsidRPr="00D75174">
        <w:rPr>
          <w:rFonts w:cstheme="minorHAnsi"/>
          <w:sz w:val="26"/>
          <w:szCs w:val="26"/>
        </w:rPr>
        <w:t>fortsätter</w:t>
      </w:r>
      <w:r w:rsidRPr="00D75174">
        <w:rPr>
          <w:rFonts w:cstheme="minorHAnsi"/>
          <w:sz w:val="26"/>
          <w:szCs w:val="26"/>
        </w:rPr>
        <w:t xml:space="preserve"> tills ett avgörande har skett.</w:t>
      </w:r>
    </w:p>
    <w:p w14:paraId="3E5ED5D4" w14:textId="77777777" w:rsidR="004323C1" w:rsidRPr="00D75174" w:rsidRDefault="004323C1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46004FB2" w14:textId="26AF6FB4" w:rsidR="004246D4" w:rsidRPr="00D75174" w:rsidRDefault="004246D4" w:rsidP="00FA196C">
      <w:pPr>
        <w:spacing w:after="0" w:line="264" w:lineRule="auto"/>
        <w:rPr>
          <w:rFonts w:cstheme="minorHAnsi"/>
          <w:b/>
          <w:bCs/>
          <w:i/>
          <w:iCs/>
          <w:sz w:val="26"/>
          <w:szCs w:val="26"/>
        </w:rPr>
      </w:pPr>
      <w:r w:rsidRPr="00D75174">
        <w:rPr>
          <w:rFonts w:cstheme="minorHAnsi"/>
          <w:b/>
          <w:bCs/>
          <w:i/>
          <w:iCs/>
          <w:sz w:val="26"/>
          <w:szCs w:val="26"/>
        </w:rPr>
        <w:t xml:space="preserve">Ex: </w:t>
      </w:r>
      <w:r w:rsidR="002D2B35" w:rsidRPr="00D75174">
        <w:rPr>
          <w:rFonts w:cstheme="minorHAnsi"/>
          <w:b/>
          <w:bCs/>
          <w:i/>
          <w:iCs/>
          <w:sz w:val="26"/>
          <w:szCs w:val="26"/>
        </w:rPr>
        <w:t>S</w:t>
      </w:r>
      <w:r w:rsidRPr="00D75174">
        <w:rPr>
          <w:rFonts w:cstheme="minorHAnsi"/>
          <w:b/>
          <w:bCs/>
          <w:i/>
          <w:iCs/>
          <w:sz w:val="26"/>
          <w:szCs w:val="26"/>
        </w:rPr>
        <w:t xml:space="preserve">pelschema </w:t>
      </w:r>
      <w:r w:rsidR="002D2B35" w:rsidRPr="00D75174">
        <w:rPr>
          <w:rFonts w:cstheme="minorHAnsi"/>
          <w:b/>
          <w:bCs/>
          <w:i/>
          <w:iCs/>
          <w:sz w:val="26"/>
          <w:szCs w:val="26"/>
        </w:rPr>
        <w:t>s</w:t>
      </w:r>
      <w:r w:rsidRPr="00D75174">
        <w:rPr>
          <w:rFonts w:cstheme="minorHAnsi"/>
          <w:b/>
          <w:bCs/>
          <w:i/>
          <w:iCs/>
          <w:sz w:val="26"/>
          <w:szCs w:val="26"/>
        </w:rPr>
        <w:t>lutspel</w:t>
      </w:r>
    </w:p>
    <w:p w14:paraId="457AC1D1" w14:textId="77777777" w:rsidR="00571E5B" w:rsidRDefault="00F22DE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4 lag till varje slutspel och </w:t>
      </w:r>
      <w:r w:rsidR="008B56F2">
        <w:rPr>
          <w:rFonts w:cstheme="minorHAnsi"/>
          <w:sz w:val="26"/>
          <w:szCs w:val="26"/>
        </w:rPr>
        <w:t>2 slutspel per spelplats</w:t>
      </w:r>
      <w:r w:rsidR="00571E5B">
        <w:rPr>
          <w:rFonts w:cstheme="minorHAnsi"/>
          <w:sz w:val="26"/>
          <w:szCs w:val="26"/>
        </w:rPr>
        <w:t>.</w:t>
      </w:r>
    </w:p>
    <w:p w14:paraId="335D0EB4" w14:textId="79441F89" w:rsidR="002D2B35" w:rsidRPr="00D75174" w:rsidRDefault="00571E5B" w:rsidP="00FA196C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B0173D" w:rsidRPr="00D75174">
        <w:rPr>
          <w:rFonts w:cstheme="minorHAnsi"/>
          <w:sz w:val="26"/>
          <w:szCs w:val="26"/>
        </w:rPr>
        <w:t xml:space="preserve">et spelas 2 semifinaler, sedan möts förlorarna </w:t>
      </w:r>
      <w:r w:rsidR="0034292B" w:rsidRPr="00D75174">
        <w:rPr>
          <w:rFonts w:cstheme="minorHAnsi"/>
          <w:sz w:val="26"/>
          <w:szCs w:val="26"/>
        </w:rPr>
        <w:t>om</w:t>
      </w:r>
      <w:r w:rsidR="00B0173D" w:rsidRPr="00D75174">
        <w:rPr>
          <w:rFonts w:cstheme="minorHAnsi"/>
          <w:sz w:val="26"/>
          <w:szCs w:val="26"/>
        </w:rPr>
        <w:t xml:space="preserve"> brons</w:t>
      </w:r>
      <w:r w:rsidR="0034292B" w:rsidRPr="00D75174">
        <w:rPr>
          <w:rFonts w:cstheme="minorHAnsi"/>
          <w:sz w:val="26"/>
          <w:szCs w:val="26"/>
        </w:rPr>
        <w:t>et</w:t>
      </w:r>
      <w:r w:rsidR="00B0173D" w:rsidRPr="00D75174">
        <w:rPr>
          <w:rFonts w:cstheme="minorHAnsi"/>
          <w:sz w:val="26"/>
          <w:szCs w:val="26"/>
        </w:rPr>
        <w:t xml:space="preserve"> och vinnarna </w:t>
      </w:r>
      <w:r w:rsidR="0034292B" w:rsidRPr="00D75174">
        <w:rPr>
          <w:rFonts w:cstheme="minorHAnsi"/>
          <w:sz w:val="26"/>
          <w:szCs w:val="26"/>
        </w:rPr>
        <w:t>om guldet</w:t>
      </w:r>
      <w:r>
        <w:rPr>
          <w:rFonts w:cstheme="minorHAnsi"/>
          <w:sz w:val="26"/>
          <w:szCs w:val="26"/>
        </w:rPr>
        <w:t>.</w:t>
      </w:r>
    </w:p>
    <w:p w14:paraId="3ADA083E" w14:textId="6F06A9A3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1</w:t>
      </w:r>
      <w:r w:rsidRPr="00D75174">
        <w:rPr>
          <w:rFonts w:cstheme="minorHAnsi"/>
          <w:sz w:val="26"/>
          <w:szCs w:val="26"/>
        </w:rPr>
        <w:tab/>
        <w:t xml:space="preserve">Semifinal </w:t>
      </w:r>
      <w:r w:rsidR="00571E5B">
        <w:rPr>
          <w:rFonts w:cstheme="minorHAnsi"/>
          <w:sz w:val="26"/>
          <w:szCs w:val="26"/>
        </w:rPr>
        <w:t>B-slutspel</w:t>
      </w:r>
      <w:r w:rsidRPr="00D75174">
        <w:rPr>
          <w:rFonts w:cstheme="minorHAnsi"/>
          <w:sz w:val="26"/>
          <w:szCs w:val="26"/>
        </w:rPr>
        <w:tab/>
      </w:r>
    </w:p>
    <w:p w14:paraId="3B424039" w14:textId="550F592F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2</w:t>
      </w:r>
      <w:r w:rsidRPr="00D75174">
        <w:rPr>
          <w:rFonts w:cstheme="minorHAnsi"/>
          <w:sz w:val="26"/>
          <w:szCs w:val="26"/>
        </w:rPr>
        <w:tab/>
        <w:t xml:space="preserve">Semifinal </w:t>
      </w:r>
      <w:r w:rsidR="00571E5B">
        <w:rPr>
          <w:rFonts w:cstheme="minorHAnsi"/>
          <w:sz w:val="26"/>
          <w:szCs w:val="26"/>
        </w:rPr>
        <w:t>B-slutspel</w:t>
      </w:r>
    </w:p>
    <w:p w14:paraId="36BD3D7A" w14:textId="002DBCE9" w:rsidR="00C12115" w:rsidRPr="00571E5B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FE00DD">
        <w:rPr>
          <w:rFonts w:cstheme="minorHAnsi"/>
          <w:sz w:val="26"/>
          <w:szCs w:val="26"/>
        </w:rPr>
        <w:t>Match 3</w:t>
      </w:r>
      <w:r w:rsidRPr="00FE00DD">
        <w:rPr>
          <w:rFonts w:cstheme="minorHAnsi"/>
          <w:sz w:val="26"/>
          <w:szCs w:val="26"/>
        </w:rPr>
        <w:tab/>
      </w:r>
      <w:r w:rsidRPr="00571E5B">
        <w:rPr>
          <w:rFonts w:cstheme="minorHAnsi"/>
          <w:sz w:val="26"/>
          <w:szCs w:val="26"/>
        </w:rPr>
        <w:t>Semifinal A</w:t>
      </w:r>
      <w:r w:rsidR="00571E5B" w:rsidRPr="00571E5B">
        <w:rPr>
          <w:rFonts w:cstheme="minorHAnsi"/>
          <w:sz w:val="26"/>
          <w:szCs w:val="26"/>
        </w:rPr>
        <w:t>-slutspel</w:t>
      </w:r>
    </w:p>
    <w:p w14:paraId="26A0488B" w14:textId="4ED2A8D9" w:rsidR="00C12115" w:rsidRPr="00571E5B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571E5B">
        <w:rPr>
          <w:rFonts w:cstheme="minorHAnsi"/>
          <w:sz w:val="26"/>
          <w:szCs w:val="26"/>
        </w:rPr>
        <w:t>Match 4</w:t>
      </w:r>
      <w:r w:rsidRPr="00571E5B">
        <w:rPr>
          <w:rFonts w:cstheme="minorHAnsi"/>
          <w:sz w:val="26"/>
          <w:szCs w:val="26"/>
        </w:rPr>
        <w:tab/>
        <w:t>Semifinal A</w:t>
      </w:r>
      <w:r w:rsidR="00571E5B" w:rsidRPr="00571E5B">
        <w:rPr>
          <w:rFonts w:cstheme="minorHAnsi"/>
          <w:sz w:val="26"/>
          <w:szCs w:val="26"/>
        </w:rPr>
        <w:t>-slutspel</w:t>
      </w:r>
    </w:p>
    <w:p w14:paraId="06D71EB4" w14:textId="77C3907C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5</w:t>
      </w:r>
      <w:r w:rsidRPr="00D75174">
        <w:rPr>
          <w:rFonts w:cstheme="minorHAnsi"/>
          <w:sz w:val="26"/>
          <w:szCs w:val="26"/>
        </w:rPr>
        <w:tab/>
      </w:r>
      <w:r w:rsidR="00D75174" w:rsidRPr="00D75174">
        <w:rPr>
          <w:rFonts w:cstheme="minorHAnsi"/>
          <w:sz w:val="26"/>
          <w:szCs w:val="26"/>
        </w:rPr>
        <w:t>Bronsmatch</w:t>
      </w:r>
      <w:r w:rsidR="00571E5B">
        <w:rPr>
          <w:rFonts w:cstheme="minorHAnsi"/>
          <w:sz w:val="26"/>
          <w:szCs w:val="26"/>
        </w:rPr>
        <w:t xml:space="preserve"> B-slutspel</w:t>
      </w:r>
      <w:r w:rsidR="00D75174" w:rsidRPr="00D75174">
        <w:rPr>
          <w:rFonts w:cstheme="minorHAnsi"/>
          <w:sz w:val="26"/>
          <w:szCs w:val="26"/>
        </w:rPr>
        <w:t>, förlorare match 1 vs förlorare match 2</w:t>
      </w:r>
    </w:p>
    <w:p w14:paraId="44A4B6D4" w14:textId="6DF20BBD" w:rsidR="00D75174" w:rsidRP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6</w:t>
      </w:r>
      <w:r w:rsidRPr="00D75174">
        <w:rPr>
          <w:rFonts w:cstheme="minorHAnsi"/>
          <w:sz w:val="26"/>
          <w:szCs w:val="26"/>
        </w:rPr>
        <w:tab/>
        <w:t>Finalmatch</w:t>
      </w:r>
      <w:r w:rsidR="00571E5B">
        <w:rPr>
          <w:rFonts w:cstheme="minorHAnsi"/>
          <w:sz w:val="26"/>
          <w:szCs w:val="26"/>
        </w:rPr>
        <w:t xml:space="preserve"> B-slutspel</w:t>
      </w:r>
      <w:r w:rsidRPr="00D75174">
        <w:rPr>
          <w:rFonts w:cstheme="minorHAnsi"/>
          <w:sz w:val="26"/>
          <w:szCs w:val="26"/>
        </w:rPr>
        <w:t>,</w:t>
      </w:r>
      <w:r w:rsidR="00571E5B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vinnare match 1 vs vinnare match 2</w:t>
      </w:r>
    </w:p>
    <w:p w14:paraId="6BD664F5" w14:textId="01476922" w:rsidR="00D75174" w:rsidRP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7</w:t>
      </w:r>
      <w:r w:rsidRPr="00D75174">
        <w:rPr>
          <w:rFonts w:cstheme="minorHAnsi"/>
          <w:sz w:val="26"/>
          <w:szCs w:val="26"/>
        </w:rPr>
        <w:tab/>
        <w:t>Bronsmatch</w:t>
      </w:r>
      <w:r w:rsidR="00571E5B">
        <w:rPr>
          <w:rFonts w:cstheme="minorHAnsi"/>
          <w:sz w:val="26"/>
          <w:szCs w:val="26"/>
        </w:rPr>
        <w:t xml:space="preserve"> A-slutspel</w:t>
      </w:r>
      <w:r w:rsidRPr="00D75174">
        <w:rPr>
          <w:rFonts w:cstheme="minorHAnsi"/>
          <w:sz w:val="26"/>
          <w:szCs w:val="26"/>
        </w:rPr>
        <w:t>, förlorare match 3 vs förlorare match 4</w:t>
      </w:r>
    </w:p>
    <w:p w14:paraId="65BD2EB5" w14:textId="70E3C86D" w:rsidR="00D75174" w:rsidRPr="00D75174" w:rsidRDefault="00D75174" w:rsidP="00D75174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8</w:t>
      </w:r>
      <w:r w:rsidRPr="00D75174">
        <w:rPr>
          <w:rFonts w:cstheme="minorHAnsi"/>
          <w:sz w:val="26"/>
          <w:szCs w:val="26"/>
        </w:rPr>
        <w:tab/>
        <w:t>Finalmatch</w:t>
      </w:r>
      <w:r w:rsidR="00571E5B">
        <w:rPr>
          <w:rFonts w:cstheme="minorHAnsi"/>
          <w:sz w:val="26"/>
          <w:szCs w:val="26"/>
        </w:rPr>
        <w:t xml:space="preserve"> A-slutspel</w:t>
      </w:r>
      <w:r w:rsidRPr="00D75174">
        <w:rPr>
          <w:rFonts w:cstheme="minorHAnsi"/>
          <w:sz w:val="26"/>
          <w:szCs w:val="26"/>
        </w:rPr>
        <w:t>,</w:t>
      </w:r>
      <w:r w:rsidR="00571E5B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vinnare match 3 vs vinnare match 4</w:t>
      </w:r>
    </w:p>
    <w:p w14:paraId="2BBD6D93" w14:textId="34E80569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B9CFFC8" w14:textId="77777777" w:rsidR="00824C53" w:rsidRPr="00D75174" w:rsidRDefault="00824C53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410D6CA7" w14:textId="77619A59" w:rsidR="00824C53" w:rsidRPr="00D75174" w:rsidRDefault="007939F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Prisutdelning sker i varje ishall</w:t>
      </w:r>
    </w:p>
    <w:sectPr w:rsidR="00824C53" w:rsidRPr="00D75174" w:rsidSect="00D75174">
      <w:headerReference w:type="default" r:id="rId10"/>
      <w:pgSz w:w="11906" w:h="16838"/>
      <w:pgMar w:top="289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FA48" w14:textId="77777777" w:rsidR="00C74AC7" w:rsidRDefault="00C74AC7" w:rsidP="00274344">
      <w:pPr>
        <w:spacing w:after="0" w:line="240" w:lineRule="auto"/>
      </w:pPr>
      <w:r>
        <w:separator/>
      </w:r>
    </w:p>
  </w:endnote>
  <w:endnote w:type="continuationSeparator" w:id="0">
    <w:p w14:paraId="36F76E69" w14:textId="77777777" w:rsidR="00C74AC7" w:rsidRDefault="00C74AC7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856" w14:textId="77777777" w:rsidR="00C74AC7" w:rsidRDefault="00C74AC7" w:rsidP="00274344">
      <w:pPr>
        <w:spacing w:after="0" w:line="240" w:lineRule="auto"/>
      </w:pPr>
      <w:r>
        <w:separator/>
      </w:r>
    </w:p>
  </w:footnote>
  <w:footnote w:type="continuationSeparator" w:id="0">
    <w:p w14:paraId="4CE52CCF" w14:textId="77777777" w:rsidR="00C74AC7" w:rsidRDefault="00C74AC7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001F" w14:textId="0A0C7C59" w:rsidR="00274344" w:rsidRDefault="00D75174">
    <w:pPr>
      <w:pStyle w:val="Sidhuvud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3A30FE4" wp14:editId="2EB9B203">
          <wp:extent cx="1165043" cy="1296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6" b="13184"/>
                  <a:stretch/>
                </pic:blipFill>
                <pic:spPr bwMode="auto">
                  <a:xfrm>
                    <a:off x="0" y="0"/>
                    <a:ext cx="1165043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AB7"/>
    <w:multiLevelType w:val="hybridMultilevel"/>
    <w:tmpl w:val="C2EA3C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766877">
    <w:abstractNumId w:val="1"/>
  </w:num>
  <w:num w:numId="2" w16cid:durableId="949556423">
    <w:abstractNumId w:val="0"/>
  </w:num>
  <w:num w:numId="3" w16cid:durableId="2957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M/tk3HvVPtRTpItPd5TeIGkd3tmZg5yOUqBydouGMKxLhjkwqAfdcp0U3oFD9Oz7Cuq9tn7UA3BJF3euSuJ9kQ==" w:salt="DLUOCxlRM3qod6/qyKAsg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5"/>
    <w:rsid w:val="00000D71"/>
    <w:rsid w:val="000821F4"/>
    <w:rsid w:val="0009416C"/>
    <w:rsid w:val="000C74BB"/>
    <w:rsid w:val="000E18CA"/>
    <w:rsid w:val="000F2392"/>
    <w:rsid w:val="00110E05"/>
    <w:rsid w:val="00140520"/>
    <w:rsid w:val="00153C3E"/>
    <w:rsid w:val="00182FF6"/>
    <w:rsid w:val="00192AA6"/>
    <w:rsid w:val="001B038B"/>
    <w:rsid w:val="001F5AC4"/>
    <w:rsid w:val="00244057"/>
    <w:rsid w:val="00274344"/>
    <w:rsid w:val="00276A7B"/>
    <w:rsid w:val="00286307"/>
    <w:rsid w:val="002D2B35"/>
    <w:rsid w:val="002D71D0"/>
    <w:rsid w:val="002E1E1D"/>
    <w:rsid w:val="00310B3D"/>
    <w:rsid w:val="00325640"/>
    <w:rsid w:val="00327991"/>
    <w:rsid w:val="00334E72"/>
    <w:rsid w:val="0034292B"/>
    <w:rsid w:val="0034655A"/>
    <w:rsid w:val="0036465E"/>
    <w:rsid w:val="00371734"/>
    <w:rsid w:val="003848C6"/>
    <w:rsid w:val="003C5B70"/>
    <w:rsid w:val="003E3730"/>
    <w:rsid w:val="004246D4"/>
    <w:rsid w:val="004323C1"/>
    <w:rsid w:val="0043732C"/>
    <w:rsid w:val="004669FF"/>
    <w:rsid w:val="004B626B"/>
    <w:rsid w:val="004F2565"/>
    <w:rsid w:val="004F4952"/>
    <w:rsid w:val="00500189"/>
    <w:rsid w:val="00522335"/>
    <w:rsid w:val="0053502D"/>
    <w:rsid w:val="00571E5B"/>
    <w:rsid w:val="00606345"/>
    <w:rsid w:val="0063302E"/>
    <w:rsid w:val="006962A7"/>
    <w:rsid w:val="006A6B31"/>
    <w:rsid w:val="006B1514"/>
    <w:rsid w:val="006B42B6"/>
    <w:rsid w:val="006C0BAF"/>
    <w:rsid w:val="006C272A"/>
    <w:rsid w:val="006D4586"/>
    <w:rsid w:val="00732A8A"/>
    <w:rsid w:val="00776E12"/>
    <w:rsid w:val="007939F5"/>
    <w:rsid w:val="007B60F2"/>
    <w:rsid w:val="007E2653"/>
    <w:rsid w:val="00824C53"/>
    <w:rsid w:val="00846ACE"/>
    <w:rsid w:val="00856504"/>
    <w:rsid w:val="00884BBB"/>
    <w:rsid w:val="008900B4"/>
    <w:rsid w:val="008A407F"/>
    <w:rsid w:val="008A539B"/>
    <w:rsid w:val="008B56F2"/>
    <w:rsid w:val="008C46C7"/>
    <w:rsid w:val="008D7F60"/>
    <w:rsid w:val="00953240"/>
    <w:rsid w:val="00980FEF"/>
    <w:rsid w:val="009A0463"/>
    <w:rsid w:val="009A56FE"/>
    <w:rsid w:val="009C7199"/>
    <w:rsid w:val="009E23F4"/>
    <w:rsid w:val="00A04091"/>
    <w:rsid w:val="00A64CF5"/>
    <w:rsid w:val="00A71709"/>
    <w:rsid w:val="00AB6D1A"/>
    <w:rsid w:val="00AD26A7"/>
    <w:rsid w:val="00B0173D"/>
    <w:rsid w:val="00B24928"/>
    <w:rsid w:val="00B54E67"/>
    <w:rsid w:val="00B637F5"/>
    <w:rsid w:val="00B832E3"/>
    <w:rsid w:val="00BC1293"/>
    <w:rsid w:val="00BC1C40"/>
    <w:rsid w:val="00BD4645"/>
    <w:rsid w:val="00BF60DD"/>
    <w:rsid w:val="00C12115"/>
    <w:rsid w:val="00C74AC7"/>
    <w:rsid w:val="00CD7DD8"/>
    <w:rsid w:val="00CE0F76"/>
    <w:rsid w:val="00CF24F3"/>
    <w:rsid w:val="00D26480"/>
    <w:rsid w:val="00D75174"/>
    <w:rsid w:val="00D97B2B"/>
    <w:rsid w:val="00DF14A2"/>
    <w:rsid w:val="00E47134"/>
    <w:rsid w:val="00E51E69"/>
    <w:rsid w:val="00E96299"/>
    <w:rsid w:val="00EA4166"/>
    <w:rsid w:val="00EA41E0"/>
    <w:rsid w:val="00EC3364"/>
    <w:rsid w:val="00EC663F"/>
    <w:rsid w:val="00EF06E7"/>
    <w:rsid w:val="00F22DE4"/>
    <w:rsid w:val="00F3294D"/>
    <w:rsid w:val="00F94434"/>
    <w:rsid w:val="00F95F24"/>
    <w:rsid w:val="00FA196C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BAC8"/>
  <w15:docId w15:val="{68C7DA90-50D2-4B1F-9A86-8160C6F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492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A56FE"/>
    <w:pPr>
      <w:ind w:left="720"/>
      <w:contextualSpacing/>
    </w:pPr>
  </w:style>
  <w:style w:type="table" w:styleId="Tabellrutnt">
    <w:name w:val="Table Grid"/>
    <w:basedOn w:val="Normaltabell"/>
    <w:uiPriority w:val="59"/>
    <w:rsid w:val="001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8" ma:contentTypeDescription="Skapa ett nytt dokument." ma:contentTypeScope="" ma:versionID="5917dab65a923aa1aef1b1bb94b0206d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d6f8bdb849431cc2668ad1c235a6d897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200D2-FC06-4802-AC56-7929CD8401A8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300F6D9F-71B3-47FE-BA97-E055BEE7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3B8B5-B14E-48E2-9C3C-9961ACF4F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35</TotalTime>
  <Pages>2</Pages>
  <Words>510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Norrman</dc:creator>
  <cp:lastModifiedBy>Patrik Norrman</cp:lastModifiedBy>
  <cp:revision>25</cp:revision>
  <dcterms:created xsi:type="dcterms:W3CDTF">2020-12-14T15:03:00Z</dcterms:created>
  <dcterms:modified xsi:type="dcterms:W3CDTF">2024-02-05T11:33:00Z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